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text" w:horzAnchor="page" w:tblpX="116" w:tblpY="2"/>
        <w:tblW w:w="0" w:type="auto"/>
        <w:tblLayout w:type="fixed"/>
        <w:tblCellMar>
          <w:left w:w="115" w:type="dxa"/>
          <w:right w:w="115" w:type="dxa"/>
        </w:tblCellMar>
        <w:tblLook w:val="0000"/>
      </w:tblPr>
      <w:tblGrid>
        <w:gridCol w:w="7920"/>
      </w:tblGrid>
      <w:tr w:rsidR="00EA164A" w:rsidRPr="00CD55F7">
        <w:trPr>
          <w:trHeight w:hRule="exact" w:val="6098"/>
        </w:trPr>
        <w:tc>
          <w:tcPr>
            <w:tcW w:w="7895" w:type="dxa"/>
            <w:tcMar>
              <w:top w:w="0" w:type="dxa"/>
              <w:bottom w:w="0" w:type="dxa"/>
            </w:tcMar>
            <w:vAlign w:val="center"/>
          </w:tcPr>
          <w:p w:rsidR="0005355B" w:rsidRPr="00E0789A" w:rsidRDefault="00FA1B3A" w:rsidP="0005355B">
            <w:pPr>
              <w:pStyle w:val="Title"/>
              <w:rPr>
                <w:sz w:val="28"/>
                <w:szCs w:val="32"/>
              </w:rPr>
            </w:pPr>
            <w:r>
              <w:rPr>
                <w:sz w:val="28"/>
                <w:szCs w:val="32"/>
              </w:rPr>
              <w:t xml:space="preserve">  </w:t>
            </w:r>
            <w:r w:rsidR="0005355B" w:rsidRPr="00E0789A">
              <w:rPr>
                <w:sz w:val="28"/>
                <w:szCs w:val="32"/>
              </w:rPr>
              <w:t>NEW ENGLAND</w:t>
            </w:r>
          </w:p>
          <w:p w:rsidR="0005355B" w:rsidRPr="0052351F" w:rsidRDefault="0005355B" w:rsidP="00FA1B3A">
            <w:pPr>
              <w:pStyle w:val="Title"/>
              <w:rPr>
                <w:sz w:val="20"/>
              </w:rPr>
            </w:pPr>
            <w:r w:rsidRPr="0052351F">
              <w:rPr>
                <w:sz w:val="20"/>
              </w:rPr>
              <w:t>ARRL W1 QSL Bureau</w:t>
            </w:r>
          </w:p>
          <w:p w:rsidR="0005355B" w:rsidRPr="0052351F" w:rsidRDefault="00EE41CB" w:rsidP="0005355B">
            <w:pPr>
              <w:pStyle w:val="Heading2"/>
              <w:rPr>
                <w:sz w:val="20"/>
              </w:rPr>
            </w:pPr>
            <w:r>
              <w:rPr>
                <w:sz w:val="20"/>
              </w:rPr>
              <w:t>PO Box 73</w:t>
            </w:r>
          </w:p>
          <w:p w:rsidR="0005355B" w:rsidRPr="0052351F" w:rsidRDefault="00EE41CB" w:rsidP="0005355B">
            <w:pPr>
              <w:pStyle w:val="Heading2"/>
              <w:rPr>
                <w:sz w:val="20"/>
              </w:rPr>
            </w:pPr>
            <w:r>
              <w:rPr>
                <w:sz w:val="20"/>
              </w:rPr>
              <w:t>Marlborough, MA 01752</w:t>
            </w:r>
            <w:r w:rsidR="0005355B" w:rsidRPr="0052351F">
              <w:rPr>
                <w:sz w:val="20"/>
              </w:rPr>
              <w:t>-</w:t>
            </w:r>
            <w:r>
              <w:rPr>
                <w:sz w:val="20"/>
              </w:rPr>
              <w:t>0073</w:t>
            </w:r>
          </w:p>
          <w:p w:rsidR="0005355B" w:rsidRPr="0052351F" w:rsidRDefault="0005355B" w:rsidP="0005355B">
            <w:pPr>
              <w:rPr>
                <w:rFonts w:ascii="Times New Roman" w:hAnsi="Times New Roman"/>
                <w:sz w:val="6"/>
              </w:rPr>
            </w:pPr>
            <w:bookmarkStart w:id="0" w:name="Blank_MP1_panel1"/>
            <w:bookmarkEnd w:id="0"/>
          </w:p>
          <w:p w:rsidR="0005355B" w:rsidRDefault="007022CE" w:rsidP="0005355B">
            <w:pPr>
              <w:ind w:left="180"/>
              <w:rPr>
                <w:rFonts w:ascii="Times New Roman" w:hAnsi="Times New Roman"/>
                <w:sz w:val="20"/>
                <w:szCs w:val="24"/>
              </w:rPr>
            </w:pPr>
            <w:bookmarkStart w:id="1" w:name="OLE_LINK6"/>
            <w:bookmarkStart w:id="2" w:name="OLE_LINK7"/>
            <w:r w:rsidRPr="007022CE">
              <w:rPr>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07.05pt;margin-top:-60.15pt;width:23.75pt;height:53.2pt;z-index:-251655168" wrapcoords="-675 0 -675 21296 21600 21296 21600 0 -675 0">
                  <v:imagedata r:id="rId4" o:title="" grayscale="t" bilevel="t"/>
                  <w10:wrap type="tight"/>
                </v:shape>
                <o:OLEObject Type="Embed" ProgID="Word.Picture.8" ShapeID="_x0000_s1039" DrawAspect="Content" ObjectID="_1523274559" r:id="rId5"/>
              </w:pict>
            </w:r>
            <w:r w:rsidRPr="007022CE">
              <w:rPr>
                <w:noProof/>
                <w:sz w:val="28"/>
                <w:szCs w:val="32"/>
              </w:rPr>
              <w:pict>
                <v:shape id="_x0000_s1038" type="#_x0000_t75" style="position:absolute;left:0;text-align:left;margin-left:34.35pt;margin-top:-59.4pt;width:53.75pt;height:48.7pt;z-index:-251656192" wrapcoords="6300 2658 3900 4652 2100 6978 2100 8308 300 13292 0 16948 1200 18609 4200 18942 12000 18942 13800 18942 15600 18942 17100 18609 16800 18609 21000 15286 21600 13957 15900 7975 16200 5649 12300 2658 9000 2658 6300 2658" fillcolor="window">
                  <v:imagedata r:id="rId6" o:title="" grayscale="t" bilevel="t"/>
                  <w10:wrap type="tight" side="right"/>
                </v:shape>
                <o:OLEObject Type="Embed" ProgID="Word.Picture.8" ShapeID="_x0000_s1038" DrawAspect="Content" ObjectID="_1523274560" r:id="rId7"/>
              </w:pict>
            </w:r>
            <w:r w:rsidR="0005355B" w:rsidRPr="0052351F">
              <w:rPr>
                <w:rFonts w:ascii="Times New Roman" w:hAnsi="Times New Roman"/>
                <w:sz w:val="20"/>
                <w:szCs w:val="24"/>
              </w:rPr>
              <w:t>After this shipment of QSL cards, your credit balance remaining in your account is as follows:</w:t>
            </w:r>
            <w:bookmarkStart w:id="3" w:name="OLE_LINK1"/>
            <w:bookmarkStart w:id="4" w:name="OLE_LINK2"/>
            <w:bookmarkEnd w:id="1"/>
            <w:bookmarkEnd w:id="2"/>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05355B" w:rsidRDefault="0005355B" w:rsidP="0005355B">
            <w:pPr>
              <w:ind w:left="180"/>
              <w:jc w:val="center"/>
              <w:rPr>
                <w:rFonts w:ascii="Times New Roman" w:hAnsi="Times New Roman"/>
                <w:sz w:val="20"/>
                <w:szCs w:val="20"/>
              </w:rPr>
            </w:pPr>
            <w:r w:rsidRPr="00FA1B3A">
              <w:rPr>
                <w:rFonts w:ascii="Times New Roman" w:hAnsi="Times New Roman"/>
                <w:sz w:val="20"/>
                <w:szCs w:val="20"/>
              </w:rPr>
              <w:t xml:space="preserve">Payment may be made by check, cash, or PAYPAL at </w:t>
            </w:r>
            <w:hyperlink r:id="rId8" w:history="1">
              <w:r w:rsidR="00D8041A" w:rsidRPr="00EC3965">
                <w:rPr>
                  <w:rStyle w:val="Hyperlink"/>
                  <w:rFonts w:ascii="Times New Roman" w:hAnsi="Times New Roman"/>
                  <w:sz w:val="20"/>
                  <w:szCs w:val="20"/>
                </w:rPr>
                <w:t>http://www.w1qsl.org/</w:t>
              </w:r>
            </w:hyperlink>
          </w:p>
          <w:p w:rsidR="0005355B" w:rsidRPr="00FA1B3A" w:rsidRDefault="0005355B" w:rsidP="0005355B">
            <w:pPr>
              <w:pStyle w:val="NoSpacing"/>
              <w:ind w:left="180"/>
              <w:jc w:val="center"/>
              <w:rPr>
                <w:rFonts w:ascii="Times New Roman" w:hAnsi="Times New Roman"/>
                <w:i/>
                <w:sz w:val="20"/>
                <w:szCs w:val="20"/>
                <w:u w:val="single"/>
              </w:rPr>
            </w:pPr>
            <w:r w:rsidRPr="00FA1B3A">
              <w:rPr>
                <w:rFonts w:ascii="Times New Roman" w:hAnsi="Times New Roman"/>
                <w:i/>
                <w:sz w:val="20"/>
                <w:szCs w:val="20"/>
                <w:u w:val="single"/>
              </w:rPr>
              <w:t>You can change your mailing and email addresses here too! - Please keep us updated!</w:t>
            </w:r>
          </w:p>
          <w:p w:rsidR="0005355B" w:rsidRPr="00FA1B3A" w:rsidRDefault="00155958" w:rsidP="0005355B">
            <w:pPr>
              <w:ind w:left="180"/>
              <w:jc w:val="center"/>
              <w:rPr>
                <w:rFonts w:ascii="Times New Roman" w:hAnsi="Times New Roman"/>
                <w:sz w:val="20"/>
                <w:szCs w:val="20"/>
              </w:rPr>
            </w:pPr>
            <w:r>
              <w:rPr>
                <w:rFonts w:ascii="Times New Roman" w:hAnsi="Times New Roman"/>
                <w:sz w:val="20"/>
                <w:szCs w:val="20"/>
              </w:rPr>
              <w:t xml:space="preserve">NOTE:  </w:t>
            </w:r>
            <w:r w:rsidR="0005355B" w:rsidRPr="00155958">
              <w:rPr>
                <w:rFonts w:ascii="Times New Roman" w:hAnsi="Times New Roman"/>
                <w:i/>
                <w:sz w:val="20"/>
                <w:szCs w:val="20"/>
              </w:rPr>
              <w:t>We do not accept stamps or envelopes</w:t>
            </w:r>
          </w:p>
          <w:bookmarkEnd w:id="3"/>
          <w:bookmarkEnd w:id="4"/>
          <w:p w:rsidR="00EA164A" w:rsidRPr="0005355B" w:rsidRDefault="0005355B" w:rsidP="005A2D31">
            <w:pPr>
              <w:ind w:left="180"/>
              <w:rPr>
                <w:rFonts w:ascii="Times New Roman" w:hAnsi="Times New Roman"/>
                <w:sz w:val="16"/>
              </w:rPr>
            </w:pPr>
            <w:r w:rsidRPr="00BB6218">
              <w:rPr>
                <w:rFonts w:ascii="Times New Roman" w:hAnsi="Times New Roman"/>
                <w:sz w:val="14"/>
              </w:rPr>
              <w:t xml:space="preserve">The ARRL W1 QSL Bureau is operated by the Yankee Clipper Contest Club and staffed by dedicated volunteers throughout New England who regularly sort and ship QSL cards to first call area Hams. For information, write the ARRL W1 QSL Bureau at the address shown above or E-mail to </w:t>
            </w:r>
            <w:r w:rsidRPr="00477525">
              <w:rPr>
                <w:rFonts w:ascii="Times New Roman" w:hAnsi="Times New Roman"/>
                <w:sz w:val="14"/>
              </w:rPr>
              <w:t>w1qsl@</w:t>
            </w:r>
            <w:r w:rsidR="005A2D31">
              <w:rPr>
                <w:rFonts w:ascii="Times New Roman" w:hAnsi="Times New Roman"/>
                <w:sz w:val="14"/>
              </w:rPr>
              <w:t>w1qsl</w:t>
            </w:r>
            <w:r w:rsidRPr="00477525">
              <w:rPr>
                <w:rFonts w:ascii="Times New Roman" w:hAnsi="Times New Roman"/>
                <w:sz w:val="14"/>
              </w:rPr>
              <w:t>.org</w:t>
            </w:r>
            <w:r>
              <w:rPr>
                <w:rFonts w:ascii="Times New Roman" w:hAnsi="Times New Roman"/>
                <w:sz w:val="16"/>
              </w:rPr>
              <w:t xml:space="preserve"> </w:t>
            </w:r>
          </w:p>
        </w:tc>
      </w:tr>
      <w:tr w:rsidR="00EA164A" w:rsidRPr="00CD55F7">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EA164A" w:rsidRPr="00CD55F7" w:rsidRDefault="007022CE">
            <w:r>
              <w:rPr>
                <w:noProof/>
              </w:rPr>
              <w:pict>
                <v:rect id="Rectangle 5" o:spid="_x0000_s1026" style="position:absolute;margin-left:0;margin-top:0;width:.75pt;height:.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g1pQIAAKA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Pjs2DWlAgAAoAUAAA4AAAAAAAAAAAAAAAAALgIAAGRy&#10;cy9lMm9Eb2MueG1sUEsBAi0AFAAGAAgAAAAhANQI2TfYAAAAAQEAAA8AAAAAAAAAAAAAAAAA/wQA&#10;AGRycy9kb3ducmV2LnhtbFBLBQYAAAAABAAEAPMAAAAEBgAAAAA=&#10;" filled="f" stroked="f">
                  <w10:anchorlock/>
                </v:rect>
              </w:pict>
            </w:r>
          </w:p>
        </w:tc>
      </w:tr>
    </w:tbl>
    <w:tbl>
      <w:tblPr>
        <w:tblpPr w:vertAnchor="text" w:horzAnchor="page" w:tblpX="8036" w:tblpY="2"/>
        <w:tblW w:w="0" w:type="auto"/>
        <w:tblLayout w:type="fixed"/>
        <w:tblCellMar>
          <w:left w:w="115" w:type="dxa"/>
          <w:right w:w="115" w:type="dxa"/>
        </w:tblCellMar>
        <w:tblLook w:val="0000"/>
      </w:tblPr>
      <w:tblGrid>
        <w:gridCol w:w="7920"/>
      </w:tblGrid>
      <w:tr w:rsidR="00EA164A" w:rsidRPr="00CD55F7">
        <w:trPr>
          <w:trHeight w:hRule="exact" w:val="6098"/>
        </w:trPr>
        <w:tc>
          <w:tcPr>
            <w:tcW w:w="7920" w:type="dxa"/>
            <w:tcMar>
              <w:top w:w="0" w:type="dxa"/>
              <w:bottom w:w="0" w:type="dxa"/>
            </w:tcMar>
            <w:vAlign w:val="center"/>
          </w:tcPr>
          <w:p w:rsidR="0005355B" w:rsidRPr="00E0789A" w:rsidRDefault="00FA1B3A" w:rsidP="0005355B">
            <w:pPr>
              <w:pStyle w:val="Title"/>
              <w:rPr>
                <w:sz w:val="28"/>
                <w:szCs w:val="32"/>
              </w:rPr>
            </w:pPr>
            <w:r>
              <w:rPr>
                <w:sz w:val="28"/>
                <w:szCs w:val="32"/>
              </w:rPr>
              <w:t xml:space="preserve">  </w:t>
            </w:r>
            <w:r w:rsidR="0005355B" w:rsidRPr="00E0789A">
              <w:rPr>
                <w:sz w:val="28"/>
                <w:szCs w:val="32"/>
              </w:rPr>
              <w:t>NEW ENGLAND</w:t>
            </w:r>
          </w:p>
          <w:p w:rsidR="0005355B" w:rsidRPr="0052351F" w:rsidRDefault="0005355B" w:rsidP="0005355B">
            <w:pPr>
              <w:pStyle w:val="Title"/>
              <w:rPr>
                <w:sz w:val="20"/>
              </w:rPr>
            </w:pPr>
            <w:r w:rsidRPr="0052351F">
              <w:rPr>
                <w:sz w:val="20"/>
              </w:rPr>
              <w:t>ARRL W1 QSL Bureau</w:t>
            </w:r>
          </w:p>
          <w:p w:rsidR="00EE41CB" w:rsidRPr="0052351F" w:rsidRDefault="00EE41CB" w:rsidP="00EE41CB">
            <w:pPr>
              <w:pStyle w:val="Heading2"/>
              <w:rPr>
                <w:sz w:val="20"/>
              </w:rPr>
            </w:pPr>
            <w:r>
              <w:rPr>
                <w:sz w:val="20"/>
              </w:rPr>
              <w:t>PO Box 73</w:t>
            </w:r>
          </w:p>
          <w:p w:rsidR="00EE41CB" w:rsidRPr="0052351F" w:rsidRDefault="00EE41CB" w:rsidP="00EE41CB">
            <w:pPr>
              <w:pStyle w:val="Heading2"/>
              <w:rPr>
                <w:sz w:val="20"/>
              </w:rPr>
            </w:pPr>
            <w:r>
              <w:rPr>
                <w:sz w:val="20"/>
              </w:rPr>
              <w:t>Marlborough, MA 01752</w:t>
            </w:r>
            <w:r w:rsidRPr="0052351F">
              <w:rPr>
                <w:sz w:val="20"/>
              </w:rPr>
              <w:t>-</w:t>
            </w:r>
            <w:r>
              <w:rPr>
                <w:sz w:val="20"/>
              </w:rPr>
              <w:t>0073</w:t>
            </w:r>
          </w:p>
          <w:p w:rsidR="0005355B" w:rsidRPr="0052351F" w:rsidRDefault="0005355B" w:rsidP="0005355B">
            <w:pPr>
              <w:rPr>
                <w:rFonts w:ascii="Times New Roman" w:hAnsi="Times New Roman"/>
                <w:sz w:val="6"/>
              </w:rPr>
            </w:pPr>
          </w:p>
          <w:p w:rsidR="0005355B" w:rsidRDefault="007022CE" w:rsidP="0005355B">
            <w:pPr>
              <w:ind w:left="180"/>
              <w:rPr>
                <w:rFonts w:ascii="Times New Roman" w:hAnsi="Times New Roman"/>
                <w:sz w:val="20"/>
                <w:szCs w:val="24"/>
              </w:rPr>
            </w:pPr>
            <w:r w:rsidRPr="007022CE">
              <w:rPr>
                <w:noProof/>
                <w:sz w:val="28"/>
                <w:szCs w:val="32"/>
              </w:rPr>
              <w:pict>
                <v:shape id="_x0000_s1040" type="#_x0000_t75" style="position:absolute;left:0;text-align:left;margin-left:304.55pt;margin-top:-60.6pt;width:23.75pt;height:53.2pt;z-index:-251654144" wrapcoords="-675 0 -675 21296 21600 21296 21600 0 -675 0">
                  <v:imagedata r:id="rId4" o:title="" grayscale="t" bilevel="t"/>
                  <w10:wrap type="tight"/>
                </v:shape>
                <o:OLEObject Type="Embed" ProgID="Word.Picture.8" ShapeID="_x0000_s1040" DrawAspect="Content" ObjectID="_1523274561" r:id="rId9"/>
              </w:pict>
            </w:r>
            <w:r w:rsidRPr="007022CE">
              <w:rPr>
                <w:noProof/>
                <w:sz w:val="28"/>
                <w:szCs w:val="32"/>
              </w:rPr>
              <w:pict>
                <v:shape id="_x0000_s1043" type="#_x0000_t75" style="position:absolute;left:0;text-align:left;margin-left:32.6pt;margin-top:-60.2pt;width:53.75pt;height:48.7pt;z-index:-251651072" wrapcoords="6300 2658 3900 4652 2100 6978 2100 8308 300 13292 0 16948 1200 18609 4200 18942 12000 18942 13800 18942 15600 18942 17100 18609 16800 18609 21000 15286 21600 13957 15900 7975 16200 5649 12300 2658 9000 2658 6300 2658" fillcolor="window">
                  <v:imagedata r:id="rId6" o:title="" grayscale="t" bilevel="t"/>
                  <w10:wrap type="tight" side="right"/>
                </v:shape>
                <o:OLEObject Type="Embed" ProgID="Word.Picture.8" ShapeID="_x0000_s1043" DrawAspect="Content" ObjectID="_1523274562" r:id="rId10"/>
              </w:pict>
            </w:r>
            <w:r w:rsidR="0005355B" w:rsidRPr="0052351F">
              <w:rPr>
                <w:rFonts w:ascii="Times New Roman" w:hAnsi="Times New Roman"/>
                <w:sz w:val="20"/>
                <w:szCs w:val="24"/>
              </w:rPr>
              <w:t>After this shipment of QSL cards, your credit balance remaining in your account is as follows:</w:t>
            </w:r>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D8041A" w:rsidRDefault="0005355B" w:rsidP="0005355B">
            <w:pPr>
              <w:pStyle w:val="NoSpacing"/>
              <w:ind w:left="180"/>
              <w:jc w:val="center"/>
              <w:rPr>
                <w:rFonts w:ascii="Times New Roman" w:hAnsi="Times New Roman"/>
                <w:sz w:val="20"/>
                <w:szCs w:val="20"/>
              </w:rPr>
            </w:pPr>
            <w:r w:rsidRPr="00FA1B3A">
              <w:rPr>
                <w:rFonts w:ascii="Times New Roman" w:hAnsi="Times New Roman"/>
                <w:sz w:val="20"/>
                <w:szCs w:val="20"/>
              </w:rPr>
              <w:t xml:space="preserve">Payment may be made by check, cash, or PAYPAL at </w:t>
            </w:r>
            <w:hyperlink r:id="rId11" w:history="1">
              <w:r w:rsidR="00D8041A" w:rsidRPr="00EC3965">
                <w:rPr>
                  <w:rStyle w:val="Hyperlink"/>
                  <w:rFonts w:ascii="Times New Roman" w:hAnsi="Times New Roman"/>
                  <w:sz w:val="20"/>
                  <w:szCs w:val="20"/>
                </w:rPr>
                <w:t>http://www.w1qsl.org/</w:t>
              </w:r>
            </w:hyperlink>
          </w:p>
          <w:p w:rsidR="00D8041A" w:rsidRDefault="00D8041A" w:rsidP="0005355B">
            <w:pPr>
              <w:pStyle w:val="NoSpacing"/>
              <w:ind w:left="180"/>
              <w:jc w:val="center"/>
              <w:rPr>
                <w:rFonts w:ascii="Times New Roman" w:hAnsi="Times New Roman"/>
                <w:sz w:val="20"/>
                <w:szCs w:val="20"/>
              </w:rPr>
            </w:pPr>
          </w:p>
          <w:p w:rsidR="0005355B" w:rsidRPr="00FA1B3A" w:rsidRDefault="0005355B" w:rsidP="0005355B">
            <w:pPr>
              <w:pStyle w:val="NoSpacing"/>
              <w:ind w:left="180"/>
              <w:jc w:val="center"/>
              <w:rPr>
                <w:rFonts w:ascii="Times New Roman" w:hAnsi="Times New Roman"/>
                <w:i/>
                <w:sz w:val="20"/>
                <w:szCs w:val="20"/>
                <w:u w:val="single"/>
              </w:rPr>
            </w:pPr>
            <w:r w:rsidRPr="00FA1B3A">
              <w:rPr>
                <w:rFonts w:ascii="Times New Roman" w:hAnsi="Times New Roman"/>
                <w:i/>
                <w:sz w:val="20"/>
                <w:szCs w:val="20"/>
                <w:u w:val="single"/>
              </w:rPr>
              <w:t>You can change your mailing and email addresses here too! - Please keep us updated!</w:t>
            </w:r>
          </w:p>
          <w:p w:rsidR="00155958" w:rsidRPr="00FA1B3A" w:rsidRDefault="00155958" w:rsidP="00155958">
            <w:pPr>
              <w:ind w:left="180"/>
              <w:jc w:val="center"/>
              <w:rPr>
                <w:rFonts w:ascii="Times New Roman" w:hAnsi="Times New Roman"/>
                <w:sz w:val="20"/>
                <w:szCs w:val="20"/>
              </w:rPr>
            </w:pPr>
            <w:r>
              <w:rPr>
                <w:rFonts w:ascii="Times New Roman" w:hAnsi="Times New Roman"/>
                <w:sz w:val="20"/>
                <w:szCs w:val="20"/>
              </w:rPr>
              <w:t xml:space="preserve">NOTE:  </w:t>
            </w:r>
            <w:r w:rsidRPr="00155958">
              <w:rPr>
                <w:rFonts w:ascii="Times New Roman" w:hAnsi="Times New Roman"/>
                <w:i/>
                <w:sz w:val="20"/>
                <w:szCs w:val="20"/>
              </w:rPr>
              <w:t>We do not accept stamps or envelopes</w:t>
            </w:r>
          </w:p>
          <w:p w:rsidR="00EA164A" w:rsidRPr="00CD55F7" w:rsidRDefault="0005355B" w:rsidP="00BB6218">
            <w:pPr>
              <w:pStyle w:val="AveryStyle2"/>
              <w:jc w:val="left"/>
            </w:pPr>
            <w:r w:rsidRPr="00BB6218">
              <w:rPr>
                <w:rFonts w:ascii="Times New Roman" w:hAnsi="Times New Roman" w:cs="Times New Roman"/>
                <w:sz w:val="14"/>
              </w:rPr>
              <w:t xml:space="preserve">The ARRL W1 QSL Bureau is operated by the Yankee Clipper Contest Club and staffed by dedicated volunteers throughout New England who regularly sort and ship QSL cards to first call area Hams. For information, write the ARRL W1 QSL Bureau at the address shown above or E-mail to </w:t>
            </w:r>
            <w:r w:rsidR="005A2D31">
              <w:rPr>
                <w:rFonts w:ascii="Times New Roman" w:hAnsi="Times New Roman"/>
                <w:sz w:val="14"/>
              </w:rPr>
              <w:t>w1qsl@w1qsl</w:t>
            </w:r>
            <w:r w:rsidRPr="00477525">
              <w:rPr>
                <w:rFonts w:ascii="Times New Roman" w:hAnsi="Times New Roman"/>
                <w:sz w:val="14"/>
              </w:rPr>
              <w:t>.org</w:t>
            </w:r>
          </w:p>
        </w:tc>
      </w:tr>
      <w:tr w:rsidR="00EA164A" w:rsidRPr="00CD55F7">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EA164A" w:rsidRPr="00CD55F7" w:rsidRDefault="007022CE">
            <w:r>
              <w:rPr>
                <w:noProof/>
              </w:rPr>
              <w:pict>
                <v:rect id="Rectangle 4" o:spid="_x0000_s1048" style="position:absolute;margin-left:0;margin-top:0;width:.75pt;height:.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FqA7jClAgAAoAUAAA4AAAAAAAAAAAAAAAAALgIAAGRy&#10;cy9lMm9Eb2MueG1sUEsBAi0AFAAGAAgAAAAhANQI2TfYAAAAAQEAAA8AAAAAAAAAAAAAAAAA/wQA&#10;AGRycy9kb3ducmV2LnhtbFBLBQYAAAAABAAEAPMAAAAEBgAAAAA=&#10;" filled="f" stroked="f">
                  <w10:anchorlock/>
                </v:rect>
              </w:pict>
            </w:r>
          </w:p>
        </w:tc>
      </w:tr>
    </w:tbl>
    <w:tbl>
      <w:tblPr>
        <w:tblpPr w:vertAnchor="text" w:horzAnchor="page" w:tblpX="116" w:tblpY="6120"/>
        <w:tblW w:w="0" w:type="auto"/>
        <w:tblLayout w:type="fixed"/>
        <w:tblCellMar>
          <w:left w:w="115" w:type="dxa"/>
          <w:right w:w="115" w:type="dxa"/>
        </w:tblCellMar>
        <w:tblLook w:val="0000"/>
      </w:tblPr>
      <w:tblGrid>
        <w:gridCol w:w="7920"/>
      </w:tblGrid>
      <w:tr w:rsidR="00EA164A" w:rsidRPr="00CD55F7">
        <w:trPr>
          <w:trHeight w:hRule="exact" w:val="6058"/>
        </w:trPr>
        <w:tc>
          <w:tcPr>
            <w:tcW w:w="7895" w:type="dxa"/>
            <w:tcMar>
              <w:top w:w="0" w:type="dxa"/>
              <w:bottom w:w="0" w:type="dxa"/>
            </w:tcMar>
          </w:tcPr>
          <w:p w:rsidR="00EA164A" w:rsidRPr="00CD55F7" w:rsidRDefault="00EA164A">
            <w:pPr>
              <w:pStyle w:val="AveryStyle4"/>
            </w:pPr>
          </w:p>
          <w:p w:rsidR="00EA164A" w:rsidRPr="00CD55F7" w:rsidRDefault="007022CE">
            <w:pPr>
              <w:pStyle w:val="AveryStyle4"/>
            </w:pPr>
            <w:r>
              <w:rPr>
                <w:noProof/>
              </w:rPr>
              <w:pict>
                <v:shape id="_x0000_s1041" type="#_x0000_t75" style="position:absolute;margin-left:307.05pt;margin-top:10.5pt;width:23.75pt;height:53.2pt;z-index:-251653120" wrapcoords="-675 0 -675 21296 21600 21296 21600 0 -675 0">
                  <v:imagedata r:id="rId4" o:title="" grayscale="t" bilevel="t"/>
                  <w10:wrap type="tight"/>
                </v:shape>
                <o:OLEObject Type="Embed" ProgID="Word.Picture.8" ShapeID="_x0000_s1041" DrawAspect="Content" ObjectID="_1523274563" r:id="rId12"/>
              </w:pict>
            </w:r>
          </w:p>
          <w:p w:rsidR="0005355B" w:rsidRPr="00E0789A" w:rsidRDefault="00FA1B3A" w:rsidP="0005355B">
            <w:pPr>
              <w:pStyle w:val="Title"/>
              <w:rPr>
                <w:sz w:val="28"/>
                <w:szCs w:val="32"/>
              </w:rPr>
            </w:pPr>
            <w:r>
              <w:rPr>
                <w:sz w:val="28"/>
                <w:szCs w:val="32"/>
              </w:rPr>
              <w:t xml:space="preserve">  </w:t>
            </w:r>
            <w:r w:rsidR="0005355B" w:rsidRPr="00E0789A">
              <w:rPr>
                <w:sz w:val="28"/>
                <w:szCs w:val="32"/>
              </w:rPr>
              <w:t>NEW ENGLAND</w:t>
            </w:r>
          </w:p>
          <w:p w:rsidR="0005355B" w:rsidRPr="0052351F" w:rsidRDefault="0005355B" w:rsidP="0005355B">
            <w:pPr>
              <w:pStyle w:val="Title"/>
              <w:rPr>
                <w:sz w:val="20"/>
              </w:rPr>
            </w:pPr>
            <w:r w:rsidRPr="0052351F">
              <w:rPr>
                <w:sz w:val="20"/>
              </w:rPr>
              <w:t>ARRL W1 QSL Bureau</w:t>
            </w:r>
          </w:p>
          <w:p w:rsidR="00EE41CB" w:rsidRPr="0052351F" w:rsidRDefault="00EE41CB" w:rsidP="00EE41CB">
            <w:pPr>
              <w:pStyle w:val="Heading2"/>
              <w:rPr>
                <w:sz w:val="20"/>
              </w:rPr>
            </w:pPr>
            <w:r>
              <w:rPr>
                <w:sz w:val="20"/>
              </w:rPr>
              <w:t>PO Box 73</w:t>
            </w:r>
          </w:p>
          <w:p w:rsidR="0005355B" w:rsidRPr="0052351F" w:rsidRDefault="00EE41CB" w:rsidP="00EE41CB">
            <w:pPr>
              <w:pStyle w:val="Heading2"/>
              <w:rPr>
                <w:sz w:val="20"/>
              </w:rPr>
            </w:pPr>
            <w:r>
              <w:rPr>
                <w:sz w:val="20"/>
              </w:rPr>
              <w:t>Marlborough, MA 01752</w:t>
            </w:r>
            <w:r w:rsidRPr="0052351F">
              <w:rPr>
                <w:sz w:val="20"/>
              </w:rPr>
              <w:t>-</w:t>
            </w:r>
            <w:r>
              <w:rPr>
                <w:sz w:val="20"/>
              </w:rPr>
              <w:t>0073</w:t>
            </w:r>
          </w:p>
          <w:p w:rsidR="0005355B" w:rsidRPr="0052351F" w:rsidRDefault="0005355B" w:rsidP="0005355B">
            <w:pPr>
              <w:jc w:val="center"/>
              <w:rPr>
                <w:rFonts w:ascii="Times New Roman" w:hAnsi="Times New Roman"/>
                <w:sz w:val="6"/>
              </w:rPr>
            </w:pPr>
          </w:p>
          <w:p w:rsidR="0005355B" w:rsidRDefault="007022CE" w:rsidP="0005355B">
            <w:pPr>
              <w:ind w:left="180"/>
              <w:rPr>
                <w:rFonts w:ascii="Times New Roman" w:hAnsi="Times New Roman"/>
                <w:sz w:val="20"/>
                <w:szCs w:val="24"/>
              </w:rPr>
            </w:pPr>
            <w:r w:rsidRPr="007022CE">
              <w:rPr>
                <w:noProof/>
              </w:rPr>
              <w:pict>
                <v:shape id="_x0000_s1044" type="#_x0000_t75" style="position:absolute;left:0;text-align:left;margin-left:34.35pt;margin-top:-61.05pt;width:53.75pt;height:48.7pt;z-index:-251650048" wrapcoords="6300 2658 3900 4652 2100 6978 2100 8308 300 13292 0 16948 1200 18609 4200 18942 12000 18942 13800 18942 15600 18942 17100 18609 16800 18609 21000 15286 21600 13957 15900 7975 16200 5649 12300 2658 9000 2658 6300 2658" fillcolor="window">
                  <v:imagedata r:id="rId6" o:title="" grayscale="t" bilevel="t"/>
                  <w10:wrap type="tight" side="right"/>
                </v:shape>
                <o:OLEObject Type="Embed" ProgID="Word.Picture.8" ShapeID="_x0000_s1044" DrawAspect="Content" ObjectID="_1523274564" r:id="rId13"/>
              </w:pict>
            </w:r>
            <w:r w:rsidR="0005355B" w:rsidRPr="0052351F">
              <w:rPr>
                <w:rFonts w:ascii="Times New Roman" w:hAnsi="Times New Roman"/>
                <w:sz w:val="20"/>
                <w:szCs w:val="24"/>
              </w:rPr>
              <w:t>After this shipment of QSL cards, your credit balance remaining in your account is as follows:</w:t>
            </w:r>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D8041A" w:rsidRDefault="00D8041A" w:rsidP="00D8041A">
            <w:pPr>
              <w:ind w:left="180"/>
              <w:jc w:val="center"/>
              <w:rPr>
                <w:rFonts w:ascii="Times New Roman" w:hAnsi="Times New Roman"/>
                <w:sz w:val="20"/>
                <w:szCs w:val="20"/>
              </w:rPr>
            </w:pPr>
            <w:r w:rsidRPr="00FA1B3A">
              <w:rPr>
                <w:rFonts w:ascii="Times New Roman" w:hAnsi="Times New Roman"/>
                <w:sz w:val="20"/>
                <w:szCs w:val="20"/>
              </w:rPr>
              <w:t xml:space="preserve">Payment may be made by check, cash, or PAYPAL at </w:t>
            </w:r>
            <w:hyperlink r:id="rId14" w:history="1">
              <w:r w:rsidRPr="00EC3965">
                <w:rPr>
                  <w:rStyle w:val="Hyperlink"/>
                  <w:rFonts w:ascii="Times New Roman" w:hAnsi="Times New Roman"/>
                  <w:sz w:val="20"/>
                  <w:szCs w:val="20"/>
                </w:rPr>
                <w:t>http://www.w1qsl.org/</w:t>
              </w:r>
            </w:hyperlink>
          </w:p>
          <w:p w:rsidR="0005355B" w:rsidRPr="00FA1B3A" w:rsidRDefault="0005355B" w:rsidP="0005355B">
            <w:pPr>
              <w:pStyle w:val="NoSpacing"/>
              <w:ind w:left="180"/>
              <w:jc w:val="center"/>
              <w:rPr>
                <w:rFonts w:ascii="Times New Roman" w:hAnsi="Times New Roman"/>
                <w:i/>
                <w:sz w:val="20"/>
                <w:szCs w:val="20"/>
                <w:u w:val="single"/>
              </w:rPr>
            </w:pPr>
            <w:r w:rsidRPr="00FA1B3A">
              <w:rPr>
                <w:rFonts w:ascii="Times New Roman" w:hAnsi="Times New Roman"/>
                <w:i/>
                <w:sz w:val="20"/>
                <w:szCs w:val="20"/>
                <w:u w:val="single"/>
              </w:rPr>
              <w:t>You can change your mailing and email addresses here too! - Please keep us updated!</w:t>
            </w:r>
          </w:p>
          <w:p w:rsidR="00155958" w:rsidRPr="00FA1B3A" w:rsidRDefault="00155958" w:rsidP="00155958">
            <w:pPr>
              <w:ind w:left="180"/>
              <w:jc w:val="center"/>
              <w:rPr>
                <w:rFonts w:ascii="Times New Roman" w:hAnsi="Times New Roman"/>
                <w:sz w:val="20"/>
                <w:szCs w:val="20"/>
              </w:rPr>
            </w:pPr>
            <w:r>
              <w:rPr>
                <w:rFonts w:ascii="Times New Roman" w:hAnsi="Times New Roman"/>
                <w:sz w:val="20"/>
                <w:szCs w:val="20"/>
              </w:rPr>
              <w:t xml:space="preserve">NOTE:  </w:t>
            </w:r>
            <w:r w:rsidRPr="00155958">
              <w:rPr>
                <w:rFonts w:ascii="Times New Roman" w:hAnsi="Times New Roman"/>
                <w:i/>
                <w:sz w:val="20"/>
                <w:szCs w:val="20"/>
              </w:rPr>
              <w:t>We do not accept stamps or envelopes</w:t>
            </w:r>
          </w:p>
          <w:p w:rsidR="00EA164A" w:rsidRPr="00CD55F7" w:rsidRDefault="0005355B" w:rsidP="005A2D31">
            <w:pPr>
              <w:pStyle w:val="AveryStyle3"/>
              <w:jc w:val="left"/>
            </w:pPr>
            <w:r w:rsidRPr="00BB6218">
              <w:rPr>
                <w:rFonts w:ascii="Times New Roman" w:hAnsi="Times New Roman" w:cs="Times New Roman"/>
                <w:sz w:val="14"/>
              </w:rPr>
              <w:t xml:space="preserve">The ARRL W1 QSL Bureau is operated by the Yankee Clipper Contest Club and staffed by dedicated volunteers throughout New England who regularly sort and ship QSL cards to first call area Hams. For information, write the ARRL W1 QSL Bureau at the address shown above or E-mail to </w:t>
            </w:r>
            <w:r w:rsidR="005A2D31">
              <w:rPr>
                <w:rFonts w:ascii="Times New Roman" w:hAnsi="Times New Roman"/>
                <w:sz w:val="14"/>
              </w:rPr>
              <w:t>w1qsl@w1qsl</w:t>
            </w:r>
            <w:r w:rsidRPr="00477525">
              <w:rPr>
                <w:rFonts w:ascii="Times New Roman" w:hAnsi="Times New Roman"/>
                <w:sz w:val="14"/>
              </w:rPr>
              <w:t>.org</w:t>
            </w:r>
          </w:p>
        </w:tc>
      </w:tr>
      <w:tr w:rsidR="00EA164A" w:rsidRPr="00CD55F7">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EA164A" w:rsidRPr="00CD55F7" w:rsidRDefault="007022CE">
            <w:r>
              <w:rPr>
                <w:noProof/>
              </w:rPr>
              <w:pict>
                <v:rect id="Rectangle 3" o:spid="_x0000_s1047" style="position:absolute;margin-left:0;margin-top:0;width:.75pt;height:.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HQv8hClAgAAoAUAAA4AAAAAAAAAAAAAAAAALgIAAGRy&#10;cy9lMm9Eb2MueG1sUEsBAi0AFAAGAAgAAAAhANQI2TfYAAAAAQEAAA8AAAAAAAAAAAAAAAAA/wQA&#10;AGRycy9kb3ducmV2LnhtbFBLBQYAAAAABAAEAPMAAAAEBgAAAAA=&#10;" filled="f" stroked="f">
                  <w10:anchorlock/>
                </v:rect>
              </w:pict>
            </w:r>
          </w:p>
        </w:tc>
      </w:tr>
    </w:tbl>
    <w:tbl>
      <w:tblPr>
        <w:tblpPr w:vertAnchor="text" w:horzAnchor="page" w:tblpX="8036" w:tblpY="6120"/>
        <w:tblW w:w="0" w:type="auto"/>
        <w:tblLayout w:type="fixed"/>
        <w:tblCellMar>
          <w:left w:w="115" w:type="dxa"/>
          <w:right w:w="115" w:type="dxa"/>
        </w:tblCellMar>
        <w:tblLook w:val="0000"/>
      </w:tblPr>
      <w:tblGrid>
        <w:gridCol w:w="7920"/>
      </w:tblGrid>
      <w:tr w:rsidR="00EA164A" w:rsidRPr="00CD55F7">
        <w:trPr>
          <w:trHeight w:hRule="exact" w:val="6058"/>
        </w:trPr>
        <w:tc>
          <w:tcPr>
            <w:tcW w:w="7920" w:type="dxa"/>
            <w:tcMar>
              <w:top w:w="0" w:type="dxa"/>
              <w:bottom w:w="0" w:type="dxa"/>
            </w:tcMar>
          </w:tcPr>
          <w:p w:rsidR="00EA164A" w:rsidRPr="00CD55F7" w:rsidRDefault="00EA164A">
            <w:pPr>
              <w:pStyle w:val="AveryStyle6"/>
            </w:pPr>
          </w:p>
          <w:p w:rsidR="00EA164A" w:rsidRPr="00CD55F7" w:rsidRDefault="00EA164A">
            <w:pPr>
              <w:pStyle w:val="AveryStyle6"/>
            </w:pPr>
          </w:p>
          <w:p w:rsidR="0005355B" w:rsidRPr="00E0789A" w:rsidRDefault="00FA1B3A" w:rsidP="0005355B">
            <w:pPr>
              <w:pStyle w:val="Title"/>
              <w:rPr>
                <w:sz w:val="28"/>
                <w:szCs w:val="32"/>
              </w:rPr>
            </w:pPr>
            <w:r>
              <w:rPr>
                <w:sz w:val="28"/>
                <w:szCs w:val="32"/>
              </w:rPr>
              <w:t xml:space="preserve">  </w:t>
            </w:r>
            <w:r w:rsidR="0005355B">
              <w:rPr>
                <w:sz w:val="28"/>
                <w:szCs w:val="32"/>
              </w:rPr>
              <w:t>N</w:t>
            </w:r>
            <w:r w:rsidR="0005355B" w:rsidRPr="00E0789A">
              <w:rPr>
                <w:sz w:val="28"/>
                <w:szCs w:val="32"/>
              </w:rPr>
              <w:t>EW ENGLAND</w:t>
            </w:r>
          </w:p>
          <w:p w:rsidR="0005355B" w:rsidRPr="0052351F" w:rsidRDefault="0005355B" w:rsidP="0005355B">
            <w:pPr>
              <w:pStyle w:val="Title"/>
              <w:rPr>
                <w:sz w:val="20"/>
              </w:rPr>
            </w:pPr>
            <w:r w:rsidRPr="0052351F">
              <w:rPr>
                <w:sz w:val="20"/>
              </w:rPr>
              <w:t>ARRL W1 QSL Bureau</w:t>
            </w:r>
          </w:p>
          <w:p w:rsidR="00EE41CB" w:rsidRPr="0052351F" w:rsidRDefault="00EE41CB" w:rsidP="00EE41CB">
            <w:pPr>
              <w:pStyle w:val="Heading2"/>
              <w:rPr>
                <w:sz w:val="20"/>
              </w:rPr>
            </w:pPr>
            <w:r>
              <w:rPr>
                <w:sz w:val="20"/>
              </w:rPr>
              <w:t>PO Box 73</w:t>
            </w:r>
          </w:p>
          <w:p w:rsidR="0005355B" w:rsidRPr="0052351F" w:rsidRDefault="00EE41CB" w:rsidP="00EE41CB">
            <w:pPr>
              <w:pStyle w:val="Heading2"/>
              <w:rPr>
                <w:sz w:val="20"/>
              </w:rPr>
            </w:pPr>
            <w:r>
              <w:rPr>
                <w:sz w:val="20"/>
              </w:rPr>
              <w:t>Marlborough, MA 01752</w:t>
            </w:r>
            <w:r w:rsidRPr="0052351F">
              <w:rPr>
                <w:sz w:val="20"/>
              </w:rPr>
              <w:t>-</w:t>
            </w:r>
            <w:r>
              <w:rPr>
                <w:sz w:val="20"/>
              </w:rPr>
              <w:t>0073</w:t>
            </w:r>
          </w:p>
          <w:p w:rsidR="0005355B" w:rsidRPr="0052351F" w:rsidRDefault="0005355B" w:rsidP="0005355B">
            <w:pPr>
              <w:rPr>
                <w:rFonts w:ascii="Times New Roman" w:hAnsi="Times New Roman"/>
                <w:sz w:val="6"/>
              </w:rPr>
            </w:pPr>
          </w:p>
          <w:p w:rsidR="0005355B" w:rsidRDefault="007022CE" w:rsidP="0005355B">
            <w:pPr>
              <w:ind w:left="180"/>
              <w:rPr>
                <w:rFonts w:ascii="Times New Roman" w:hAnsi="Times New Roman"/>
                <w:sz w:val="20"/>
                <w:szCs w:val="24"/>
              </w:rPr>
            </w:pPr>
            <w:r w:rsidRPr="007022CE">
              <w:rPr>
                <w:noProof/>
              </w:rPr>
              <w:pict>
                <v:shape id="_x0000_s1042" type="#_x0000_t75" style="position:absolute;left:0;text-align:left;margin-left:304.55pt;margin-top:-65.55pt;width:23.75pt;height:53.2pt;z-index:-251652096" wrapcoords="-675 0 -675 21296 21600 21296 21600 0 -675 0">
                  <v:imagedata r:id="rId4" o:title="" grayscale="t" bilevel="t"/>
                  <w10:wrap type="tight"/>
                </v:shape>
                <o:OLEObject Type="Embed" ProgID="Word.Picture.8" ShapeID="_x0000_s1042" DrawAspect="Content" ObjectID="_1523274565" r:id="rId15"/>
              </w:pict>
            </w:r>
            <w:r w:rsidRPr="007022CE">
              <w:rPr>
                <w:noProof/>
              </w:rPr>
              <w:pict>
                <v:shape id="_x0000_s1045" type="#_x0000_t75" style="position:absolute;left:0;text-align:left;margin-left:32.35pt;margin-top:-61.05pt;width:53.75pt;height:48.7pt;z-index:-251649024" wrapcoords="6300 2658 3900 4652 2100 6978 2100 8308 300 13292 0 16948 1200 18609 4200 18942 12000 18942 13800 18942 15600 18942 17100 18609 16800 18609 21000 15286 21600 13957 15900 7975 16200 5649 12300 2658 9000 2658 6300 2658" fillcolor="window">
                  <v:imagedata r:id="rId6" o:title="" grayscale="t" bilevel="t"/>
                  <w10:wrap type="tight" side="right"/>
                </v:shape>
                <o:OLEObject Type="Embed" ProgID="Word.Picture.8" ShapeID="_x0000_s1045" DrawAspect="Content" ObjectID="_1523274566" r:id="rId16"/>
              </w:pict>
            </w:r>
            <w:r w:rsidR="0005355B" w:rsidRPr="0052351F">
              <w:rPr>
                <w:rFonts w:ascii="Times New Roman" w:hAnsi="Times New Roman"/>
                <w:sz w:val="20"/>
                <w:szCs w:val="24"/>
              </w:rPr>
              <w:t>After this shipment of QSL cards, your credit balance remaining in your account is as follows:</w:t>
            </w:r>
            <w:bookmarkStart w:id="5" w:name="_GoBack"/>
            <w:bookmarkEnd w:id="5"/>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05355B" w:rsidRDefault="0005355B" w:rsidP="0005355B">
            <w:pPr>
              <w:ind w:left="180"/>
              <w:rPr>
                <w:rFonts w:ascii="Times New Roman" w:hAnsi="Times New Roman"/>
                <w:sz w:val="20"/>
                <w:szCs w:val="24"/>
              </w:rPr>
            </w:pPr>
          </w:p>
          <w:p w:rsidR="00D8041A" w:rsidRDefault="00D8041A" w:rsidP="00D8041A">
            <w:pPr>
              <w:ind w:left="180"/>
              <w:jc w:val="center"/>
              <w:rPr>
                <w:rFonts w:ascii="Times New Roman" w:hAnsi="Times New Roman"/>
                <w:sz w:val="20"/>
                <w:szCs w:val="20"/>
              </w:rPr>
            </w:pPr>
            <w:r w:rsidRPr="00FA1B3A">
              <w:rPr>
                <w:rFonts w:ascii="Times New Roman" w:hAnsi="Times New Roman"/>
                <w:sz w:val="20"/>
                <w:szCs w:val="20"/>
              </w:rPr>
              <w:t xml:space="preserve">Payment may be made by check, cash, or PAYPAL at </w:t>
            </w:r>
            <w:hyperlink r:id="rId17" w:history="1">
              <w:r w:rsidRPr="00EC3965">
                <w:rPr>
                  <w:rStyle w:val="Hyperlink"/>
                  <w:rFonts w:ascii="Times New Roman" w:hAnsi="Times New Roman"/>
                  <w:sz w:val="20"/>
                  <w:szCs w:val="20"/>
                </w:rPr>
                <w:t>http://www.w1qsl.org/</w:t>
              </w:r>
            </w:hyperlink>
          </w:p>
          <w:p w:rsidR="0005355B" w:rsidRPr="00FA1B3A" w:rsidRDefault="0005355B" w:rsidP="0005355B">
            <w:pPr>
              <w:pStyle w:val="NoSpacing"/>
              <w:ind w:left="180"/>
              <w:jc w:val="center"/>
              <w:rPr>
                <w:rFonts w:ascii="Times New Roman" w:hAnsi="Times New Roman"/>
                <w:i/>
                <w:sz w:val="20"/>
                <w:szCs w:val="20"/>
                <w:u w:val="single"/>
              </w:rPr>
            </w:pPr>
            <w:r w:rsidRPr="00FA1B3A">
              <w:rPr>
                <w:rFonts w:ascii="Times New Roman" w:hAnsi="Times New Roman"/>
                <w:i/>
                <w:sz w:val="20"/>
                <w:szCs w:val="20"/>
                <w:u w:val="single"/>
              </w:rPr>
              <w:t>You can change your mailing and email addresses here too! - Please keep us updated!</w:t>
            </w:r>
          </w:p>
          <w:p w:rsidR="00155958" w:rsidRPr="00FA1B3A" w:rsidRDefault="00155958" w:rsidP="00155958">
            <w:pPr>
              <w:ind w:left="180"/>
              <w:jc w:val="center"/>
              <w:rPr>
                <w:rFonts w:ascii="Times New Roman" w:hAnsi="Times New Roman"/>
                <w:sz w:val="20"/>
                <w:szCs w:val="20"/>
              </w:rPr>
            </w:pPr>
            <w:r>
              <w:rPr>
                <w:rFonts w:ascii="Times New Roman" w:hAnsi="Times New Roman"/>
                <w:sz w:val="20"/>
                <w:szCs w:val="20"/>
              </w:rPr>
              <w:t xml:space="preserve">NOTE:  </w:t>
            </w:r>
            <w:r w:rsidRPr="00155958">
              <w:rPr>
                <w:rFonts w:ascii="Times New Roman" w:hAnsi="Times New Roman"/>
                <w:i/>
                <w:sz w:val="20"/>
                <w:szCs w:val="20"/>
              </w:rPr>
              <w:t>We do not accept stamps or envelopes</w:t>
            </w:r>
          </w:p>
          <w:p w:rsidR="00EA164A" w:rsidRPr="00D8041A" w:rsidRDefault="0005355B" w:rsidP="00BB6218">
            <w:pPr>
              <w:pStyle w:val="AveryStyle5"/>
              <w:jc w:val="left"/>
              <w:rPr>
                <w:sz w:val="14"/>
                <w:szCs w:val="14"/>
              </w:rPr>
            </w:pPr>
            <w:r w:rsidRPr="00D8041A">
              <w:rPr>
                <w:rFonts w:ascii="Times New Roman" w:hAnsi="Times New Roman" w:cs="Times New Roman"/>
                <w:sz w:val="14"/>
                <w:szCs w:val="14"/>
              </w:rPr>
              <w:t xml:space="preserve">The ARRL W1 QSL Bureau is operated by the Yankee Clipper Contest Club and staffed by dedicated volunteers throughout New England who regularly sort and ship QSL cards to first call area Hams. For information, write the ARRL W1 QSL Bureau at the address shown above or E-mail to </w:t>
            </w:r>
            <w:r w:rsidR="005A2D31">
              <w:rPr>
                <w:rFonts w:ascii="Times New Roman" w:hAnsi="Times New Roman"/>
                <w:sz w:val="14"/>
                <w:szCs w:val="14"/>
              </w:rPr>
              <w:t>w1qsl@w1qsl</w:t>
            </w:r>
            <w:r w:rsidRPr="00D8041A">
              <w:rPr>
                <w:rFonts w:ascii="Times New Roman" w:hAnsi="Times New Roman"/>
                <w:sz w:val="14"/>
                <w:szCs w:val="14"/>
              </w:rPr>
              <w:t>.org</w:t>
            </w:r>
          </w:p>
        </w:tc>
      </w:tr>
      <w:tr w:rsidR="00EA164A" w:rsidRPr="00CD55F7">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EA164A" w:rsidRPr="00CD55F7" w:rsidRDefault="007022CE">
            <w:r>
              <w:rPr>
                <w:noProof/>
              </w:rPr>
              <w:pict>
                <v:rect id="Rectangle 2" o:spid="_x0000_s1046" style="position:absolute;margin-left:0;margin-top:0;width:.75pt;height:.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J1pAIAAKA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g2DydaQCAACgBQAADgAAAAAAAAAAAAAAAAAuAgAAZHJz&#10;L2Uyb0RvYy54bWxQSwECLQAUAAYACAAAACEA1AjZN9gAAAABAQAADwAAAAAAAAAAAAAAAAD+BAAA&#10;ZHJzL2Rvd25yZXYueG1sUEsFBgAAAAAEAAQA8wAAAAMGAAAAAA==&#10;" filled="f" stroked="f">
                  <w10:anchorlock/>
                </v:rect>
              </w:pict>
            </w:r>
          </w:p>
        </w:tc>
      </w:tr>
    </w:tbl>
    <w:p w:rsidR="00EA164A" w:rsidRDefault="00EA164A">
      <w:pPr>
        <w:spacing w:after="0" w:line="20" w:lineRule="exact"/>
      </w:pPr>
    </w:p>
    <w:sectPr w:rsidR="00EA164A" w:rsidSect="00EA164A">
      <w:pgSz w:w="15840" w:h="12240" w:orient="landscape"/>
      <w:pgMar w:top="0" w:right="446" w:bottom="0" w:left="446"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characterSpacingControl w:val="doNotCompress"/>
  <w:compat/>
  <w:rsids>
    <w:rsidRoot w:val="0005355B"/>
    <w:rsid w:val="0005355B"/>
    <w:rsid w:val="00070BF5"/>
    <w:rsid w:val="00155958"/>
    <w:rsid w:val="001867D9"/>
    <w:rsid w:val="002507A7"/>
    <w:rsid w:val="00477525"/>
    <w:rsid w:val="005A2D31"/>
    <w:rsid w:val="007022CE"/>
    <w:rsid w:val="00940D6E"/>
    <w:rsid w:val="00AF770B"/>
    <w:rsid w:val="00B54B05"/>
    <w:rsid w:val="00BA383C"/>
    <w:rsid w:val="00BB6218"/>
    <w:rsid w:val="00CD55F7"/>
    <w:rsid w:val="00D50670"/>
    <w:rsid w:val="00D8041A"/>
    <w:rsid w:val="00EA164A"/>
    <w:rsid w:val="00EE41CB"/>
    <w:rsid w:val="00FA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CE"/>
    <w:pPr>
      <w:spacing w:after="200" w:line="276" w:lineRule="auto"/>
    </w:pPr>
    <w:rPr>
      <w:sz w:val="22"/>
      <w:szCs w:val="22"/>
    </w:rPr>
  </w:style>
  <w:style w:type="paragraph" w:styleId="Heading2">
    <w:name w:val="heading 2"/>
    <w:basedOn w:val="Normal"/>
    <w:next w:val="Normal"/>
    <w:link w:val="Heading2Char"/>
    <w:qFormat/>
    <w:rsid w:val="0005355B"/>
    <w:pPr>
      <w:keepNext/>
      <w:spacing w:after="0" w:line="240" w:lineRule="auto"/>
      <w:jc w:val="center"/>
      <w:outlineLvl w:val="1"/>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EA164A"/>
    <w:pPr>
      <w:spacing w:before="115" w:after="115"/>
      <w:ind w:left="316" w:right="316"/>
      <w:jc w:val="center"/>
    </w:pPr>
    <w:rPr>
      <w:rFonts w:ascii="Arial" w:hAnsi="Arial" w:cs="Arial"/>
      <w:bCs/>
      <w:color w:val="000000"/>
      <w:sz w:val="40"/>
      <w:szCs w:val="22"/>
    </w:rPr>
  </w:style>
  <w:style w:type="paragraph" w:customStyle="1" w:styleId="AveryStyle2">
    <w:name w:val="Avery Style 2"/>
    <w:uiPriority w:val="99"/>
    <w:rsid w:val="00EA164A"/>
    <w:pPr>
      <w:spacing w:before="115" w:after="115"/>
      <w:ind w:left="316" w:right="316"/>
      <w:jc w:val="center"/>
    </w:pPr>
    <w:rPr>
      <w:rFonts w:ascii="Arial" w:hAnsi="Arial" w:cs="Arial"/>
      <w:bCs/>
      <w:color w:val="000000"/>
      <w:sz w:val="40"/>
      <w:szCs w:val="22"/>
    </w:rPr>
  </w:style>
  <w:style w:type="paragraph" w:customStyle="1" w:styleId="AveryStyle3">
    <w:name w:val="Avery Style 3"/>
    <w:uiPriority w:val="99"/>
    <w:rsid w:val="00EA164A"/>
    <w:pPr>
      <w:spacing w:before="115" w:after="115"/>
      <w:ind w:left="316" w:right="316"/>
      <w:jc w:val="center"/>
    </w:pPr>
    <w:rPr>
      <w:rFonts w:ascii="Arial" w:hAnsi="Arial" w:cs="Arial"/>
      <w:bCs/>
      <w:color w:val="000000"/>
      <w:sz w:val="40"/>
      <w:szCs w:val="22"/>
    </w:rPr>
  </w:style>
  <w:style w:type="paragraph" w:customStyle="1" w:styleId="AveryStyle4">
    <w:name w:val="Avery Style 4"/>
    <w:uiPriority w:val="99"/>
    <w:rsid w:val="00EA164A"/>
    <w:rPr>
      <w:rFonts w:ascii="Arial" w:hAnsi="Arial" w:cs="Arial"/>
      <w:bCs/>
      <w:color w:val="000000"/>
      <w:szCs w:val="22"/>
    </w:rPr>
  </w:style>
  <w:style w:type="paragraph" w:customStyle="1" w:styleId="AveryStyle5">
    <w:name w:val="Avery Style 5"/>
    <w:uiPriority w:val="99"/>
    <w:rsid w:val="00EA164A"/>
    <w:pPr>
      <w:spacing w:before="115" w:after="115"/>
      <w:ind w:left="316" w:right="316"/>
      <w:jc w:val="center"/>
    </w:pPr>
    <w:rPr>
      <w:rFonts w:ascii="Arial" w:hAnsi="Arial" w:cs="Arial"/>
      <w:bCs/>
      <w:color w:val="000000"/>
      <w:sz w:val="40"/>
      <w:szCs w:val="22"/>
    </w:rPr>
  </w:style>
  <w:style w:type="paragraph" w:customStyle="1" w:styleId="AveryStyle6">
    <w:name w:val="Avery Style 6"/>
    <w:uiPriority w:val="99"/>
    <w:rsid w:val="00EA164A"/>
    <w:rPr>
      <w:rFonts w:ascii="Arial" w:hAnsi="Arial" w:cs="Arial"/>
      <w:bCs/>
      <w:color w:val="000000"/>
      <w:szCs w:val="22"/>
    </w:rPr>
  </w:style>
  <w:style w:type="character" w:customStyle="1" w:styleId="Heading2Char">
    <w:name w:val="Heading 2 Char"/>
    <w:basedOn w:val="DefaultParagraphFont"/>
    <w:link w:val="Heading2"/>
    <w:rsid w:val="0005355B"/>
    <w:rPr>
      <w:rFonts w:ascii="Times New Roman" w:hAnsi="Times New Roman"/>
      <w:sz w:val="28"/>
    </w:rPr>
  </w:style>
  <w:style w:type="paragraph" w:styleId="Title">
    <w:name w:val="Title"/>
    <w:basedOn w:val="Normal"/>
    <w:link w:val="TitleChar"/>
    <w:qFormat/>
    <w:rsid w:val="0005355B"/>
    <w:pPr>
      <w:spacing w:after="0" w:line="240" w:lineRule="auto"/>
      <w:jc w:val="center"/>
    </w:pPr>
    <w:rPr>
      <w:rFonts w:ascii="Times New Roman" w:hAnsi="Times New Roman"/>
      <w:b/>
      <w:bCs/>
      <w:sz w:val="32"/>
      <w:szCs w:val="20"/>
    </w:rPr>
  </w:style>
  <w:style w:type="character" w:customStyle="1" w:styleId="TitleChar">
    <w:name w:val="Title Char"/>
    <w:basedOn w:val="DefaultParagraphFont"/>
    <w:link w:val="Title"/>
    <w:rsid w:val="0005355B"/>
    <w:rPr>
      <w:rFonts w:ascii="Times New Roman" w:hAnsi="Times New Roman"/>
      <w:b/>
      <w:bCs/>
      <w:sz w:val="32"/>
    </w:rPr>
  </w:style>
  <w:style w:type="character" w:styleId="Hyperlink">
    <w:name w:val="Hyperlink"/>
    <w:rsid w:val="0005355B"/>
    <w:rPr>
      <w:color w:val="0000FF"/>
      <w:u w:val="single"/>
    </w:rPr>
  </w:style>
  <w:style w:type="paragraph" w:styleId="NoSpacing">
    <w:name w:val="No Spacing"/>
    <w:uiPriority w:val="1"/>
    <w:qFormat/>
    <w:rsid w:val="0005355B"/>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1qsl.org/" TargetMode="External"/><Relationship Id="rId13" Type="http://schemas.openxmlformats.org/officeDocument/2006/relationships/oleObject" Target="embeddings/oleObject6.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hyperlink" Target="http://www.w1qsl.org/" TargetMode="External"/><Relationship Id="rId2" Type="http://schemas.openxmlformats.org/officeDocument/2006/relationships/settings" Target="settings.xml"/><Relationship Id="rId16"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w1qsl.org/" TargetMode="External"/><Relationship Id="rId5" Type="http://schemas.openxmlformats.org/officeDocument/2006/relationships/oleObject" Target="embeddings/oleObject1.bin"/><Relationship Id="rId15" Type="http://schemas.openxmlformats.org/officeDocument/2006/relationships/oleObject" Target="embeddings/oleObject7.bin"/><Relationship Id="rId10" Type="http://schemas.openxmlformats.org/officeDocument/2006/relationships/oleObject" Target="embeddings/oleObject4.bin"/><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hyperlink" Target="http://www.w1qs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Avery\Avery%20Wizard%204.0\Samples\U-0049-01-Page\LScape\U-0049-01_2_TextOnly_1005-01_pg1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U-0049-01_2_TextOnly_1005-01_pg1_en.dot</Template>
  <TotalTime>47</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Avery Wizard Template</vt:lpstr>
    </vt:vector>
  </TitlesOfParts>
  <Company>Avery Dennison Corporation</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W1 QSL Inserts</dc:title>
  <dc:subject/>
  <dc:creator>W1 QSL Bureau</dc:creator>
  <cp:keywords/>
  <dc:description/>
  <cp:lastModifiedBy>Eric Williams</cp:lastModifiedBy>
  <cp:revision>15</cp:revision>
  <cp:lastPrinted>2012-11-26T17:43:00Z</cp:lastPrinted>
  <dcterms:created xsi:type="dcterms:W3CDTF">2012-11-25T17:19:00Z</dcterms:created>
  <dcterms:modified xsi:type="dcterms:W3CDTF">2016-04-27T19:03:00Z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productGroup">
    <vt:lpwstr>U-0049-01</vt:lpwstr>
  </property>
</Properties>
</file>